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6" w:space="0" w:color="E5E7E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9000"/>
        <w:gridCol w:w="13"/>
      </w:tblGrid>
      <w:tr w:rsidR="002D0C8F" w14:paraId="296D1EA0" w14:textId="77777777">
        <w:tc>
          <w:tcPr>
            <w:tcW w:w="885" w:type="dxa"/>
            <w:tcBorders>
              <w:top w:val="single" w:sz="6" w:space="0" w:color="E5E7E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E6D6AB" w14:textId="77777777" w:rsidR="002D0C8F" w:rsidRDefault="002D0C8F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E5E7E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D0C8F" w14:paraId="255A85B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Borders>
                      <w:bottom w:val="single" w:sz="6" w:space="0" w:color="E5E7EA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D0C8F" w14:paraId="4A10BB92" w14:textId="77777777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290" w:type="dxa"/>
                          <w:left w:w="0" w:type="dxa"/>
                          <w:bottom w:w="540" w:type="dxa"/>
                          <w:right w:w="0" w:type="dxa"/>
                        </w:tcMar>
                        <w:vAlign w:val="center"/>
                        <w:hideMark/>
                      </w:tcPr>
                      <w:p w14:paraId="0BC61B44" w14:textId="77777777" w:rsidR="002D0C8F" w:rsidRDefault="000B5BDA">
                        <w:pPr>
                          <w:jc w:val="center"/>
                          <w:rPr>
                            <w:rFonts w:ascii="맑은 고딕" w:eastAsia="맑은 고딕" w:hAnsi="맑은 고딕"/>
                            <w:color w:val="222222"/>
                            <w:spacing w:val="-30"/>
                            <w:sz w:val="42"/>
                            <w:szCs w:val="42"/>
                          </w:rPr>
                        </w:pPr>
                        <w:proofErr w:type="spellStart"/>
                        <w:r>
                          <w:rPr>
                            <w:rFonts w:ascii="맑은 고딕" w:eastAsia="맑은 고딕" w:hAnsi="맑은 고딕" w:hint="eastAsia"/>
                            <w:color w:val="222222"/>
                            <w:spacing w:val="-30"/>
                            <w:sz w:val="42"/>
                            <w:szCs w:val="42"/>
                          </w:rPr>
                          <w:t>스몰빅클래스</w:t>
                        </w:r>
                        <w:proofErr w:type="spellEnd"/>
                        <w:r>
                          <w:rPr>
                            <w:rFonts w:ascii="맑은 고딕" w:eastAsia="맑은 고딕" w:hAnsi="맑은 고딕" w:hint="eastAsia"/>
                            <w:color w:val="222222"/>
                            <w:spacing w:val="-30"/>
                            <w:sz w:val="42"/>
                            <w:szCs w:val="42"/>
                          </w:rPr>
                          <w:t xml:space="preserve"> 여성 배우 지원서</w:t>
                        </w:r>
                      </w:p>
                    </w:tc>
                  </w:tr>
                </w:tbl>
                <w:p w14:paraId="7EF8AEE5" w14:textId="77777777" w:rsidR="002D0C8F" w:rsidRDefault="002D0C8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D0C8F" w14:paraId="6320C51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0"/>
                    <w:gridCol w:w="750"/>
                    <w:gridCol w:w="6690"/>
                  </w:tblGrid>
                  <w:tr w:rsidR="002D0C8F" w14:paraId="032F3274" w14:textId="77777777">
                    <w:trPr>
                      <w:trHeight w:val="9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1CC9C249" w14:textId="77777777" w:rsidR="002D0C8F" w:rsidRDefault="002D0C8F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D0C8F" w14:paraId="20B6D54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560" w:type="dxa"/>
                        <w:hideMark/>
                      </w:tcPr>
                      <w:p w14:paraId="44AF4E01" w14:textId="77777777" w:rsidR="002D0C8F" w:rsidRDefault="000B5BDA">
                        <w:pPr>
                          <w:divId w:val="1381369050"/>
                        </w:pPr>
                        <w:r>
                          <w:rPr>
                            <w:rFonts w:hint="eastAsia"/>
                          </w:rPr>
                          <w:t>사진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14:paraId="1450493F" w14:textId="77777777" w:rsidR="002D0C8F" w:rsidRDefault="002D0C8F"/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76"/>
                          <w:gridCol w:w="4914"/>
                        </w:tblGrid>
                        <w:tr w:rsidR="002D0C8F" w14:paraId="6B3588E9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14:paraId="6716A7F0" w14:textId="77777777" w:rsidR="002D0C8F" w:rsidRDefault="000B5BDA">
                              <w:pPr>
                                <w:rPr>
                                  <w:rFonts w:ascii="맑은 고딕" w:eastAsia="맑은 고딕" w:hAnsi="맑은 고딕"/>
                                </w:rPr>
                              </w:pPr>
                              <w:r>
                                <w:rPr>
                                  <w:rFonts w:ascii="맑은 고딕" w:eastAsia="맑은 고딕" w:hAnsi="맑은 고딕" w:hint="eastAsia"/>
                                  <w:b/>
                                  <w:bCs/>
                                  <w:color w:val="222222"/>
                                  <w:sz w:val="33"/>
                                  <w:szCs w:val="33"/>
                                </w:rPr>
                                <w:t>홍길동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맑은 고딕" w:eastAsia="맑은 고딕" w:hAnsi="맑은 고딕" w:hint="eastAsia"/>
                                  <w:color w:val="666666"/>
                                  <w:sz w:val="21"/>
                                  <w:szCs w:val="21"/>
                                </w:rPr>
                                <w:t xml:space="preserve">여 · OO세(OOOO년생) </w:t>
                              </w:r>
                            </w:p>
                          </w:tc>
                        </w:tr>
                        <w:tr w:rsidR="002D0C8F" w14:paraId="42EC3EB7" w14:textId="77777777">
                          <w:trPr>
                            <w:trHeight w:val="24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14:paraId="7FD253F8" w14:textId="77777777" w:rsidR="002D0C8F" w:rsidRDefault="002D0C8F">
                              <w:pPr>
                                <w:rPr>
                                  <w:rFonts w:ascii="맑은 고딕" w:eastAsia="맑은 고딕" w:hAnsi="맑은 고딕"/>
                                </w:rPr>
                              </w:pPr>
                            </w:p>
                          </w:tc>
                        </w:tr>
                        <w:tr w:rsidR="002D0C8F" w14:paraId="124AE9D8" w14:textId="77777777">
                          <w:trPr>
                            <w:trHeight w:val="540"/>
                            <w:tblCellSpacing w:w="0" w:type="dxa"/>
                            <w:jc w:val="center"/>
                          </w:trPr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p w14:paraId="7C2EC26D" w14:textId="77777777" w:rsidR="002D0C8F" w:rsidRDefault="000B5BDA">
                              <w:pPr>
                                <w:rPr>
                                  <w:rFonts w:ascii="맑은 고딕" w:eastAsia="맑은 고딕" w:hAnsi="맑은 고딕"/>
                                  <w:color w:val="999999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맑은 고딕" w:eastAsia="맑은 고딕" w:hAnsi="맑은 고딕" w:hint="eastAsia"/>
                                  <w:color w:val="999999"/>
                                  <w:sz w:val="21"/>
                                  <w:szCs w:val="21"/>
                                </w:rPr>
                                <w:t xml:space="preserve">주소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8E5C889" w14:textId="77777777" w:rsidR="002D0C8F" w:rsidRDefault="000B5BDA">
                              <w:pPr>
                                <w:rPr>
                                  <w:rFonts w:ascii="맑은 고딕" w:eastAsia="맑은 고딕" w:hAnsi="맑은 고딕"/>
                                  <w:color w:val="494949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맑은 고딕" w:eastAsia="맑은 고딕" w:hAnsi="맑은 고딕" w:hint="eastAsia"/>
                                  <w:color w:val="494949"/>
                                  <w:sz w:val="21"/>
                                  <w:szCs w:val="21"/>
                                </w:rPr>
                                <w:t xml:space="preserve">서울 서초구 </w:t>
                              </w:r>
                            </w:p>
                          </w:tc>
                        </w:tr>
                        <w:tr w:rsidR="002D0C8F" w14:paraId="165575AD" w14:textId="77777777">
                          <w:trPr>
                            <w:trHeight w:val="54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EF9AE2D" w14:textId="77777777" w:rsidR="002D0C8F" w:rsidRDefault="000B5BDA">
                              <w:pPr>
                                <w:rPr>
                                  <w:rFonts w:ascii="맑은 고딕" w:eastAsia="맑은 고딕" w:hAnsi="맑은 고딕"/>
                                  <w:color w:val="999999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맑은 고딕" w:eastAsia="맑은 고딕" w:hAnsi="맑은 고딕" w:hint="eastAsia"/>
                                  <w:color w:val="999999"/>
                                  <w:sz w:val="21"/>
                                  <w:szCs w:val="21"/>
                                </w:rPr>
                                <w:t xml:space="preserve">휴대폰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B9BE2B8" w14:textId="77777777" w:rsidR="002D0C8F" w:rsidRDefault="000B5BDA">
                              <w:pPr>
                                <w:rPr>
                                  <w:rFonts w:ascii="맑은 고딕" w:eastAsia="맑은 고딕" w:hAnsi="맑은 고딕"/>
                                  <w:color w:val="494949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맑은 고딕" w:eastAsia="맑은 고딕" w:hAnsi="맑은 고딕" w:hint="eastAsia"/>
                                  <w:color w:val="494949"/>
                                  <w:sz w:val="21"/>
                                  <w:szCs w:val="21"/>
                                </w:rPr>
                                <w:t xml:space="preserve">010-xxxx-xxxx </w:t>
                              </w:r>
                            </w:p>
                          </w:tc>
                        </w:tr>
                        <w:tr w:rsidR="002D0C8F" w14:paraId="60A376FD" w14:textId="77777777">
                          <w:trPr>
                            <w:trHeight w:val="54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790369A" w14:textId="77777777" w:rsidR="002D0C8F" w:rsidRDefault="000B5BDA">
                              <w:pPr>
                                <w:rPr>
                                  <w:rFonts w:ascii="맑은 고딕" w:eastAsia="맑은 고딕" w:hAnsi="맑은 고딕"/>
                                  <w:color w:val="999999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맑은 고딕" w:eastAsia="맑은 고딕" w:hAnsi="맑은 고딕" w:hint="eastAsia"/>
                                  <w:color w:val="999999"/>
                                  <w:sz w:val="21"/>
                                  <w:szCs w:val="21"/>
                                </w:rPr>
                                <w:t xml:space="preserve">이메일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28B9A19" w14:textId="77777777" w:rsidR="002D0C8F" w:rsidRDefault="002D0C8F">
                              <w:pPr>
                                <w:rPr>
                                  <w:rFonts w:ascii="맑은 고딕" w:eastAsia="맑은 고딕" w:hAnsi="맑은 고딕"/>
                                  <w:color w:val="999999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14:paraId="7A18B3CE" w14:textId="77777777" w:rsidR="002D0C8F" w:rsidRDefault="002D0C8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11FFC5A" w14:textId="77777777" w:rsidR="002D0C8F" w:rsidRDefault="002D0C8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D0C8F" w14:paraId="32E7429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0"/>
                    <w:gridCol w:w="6150"/>
                  </w:tblGrid>
                  <w:tr w:rsidR="002D0C8F" w14:paraId="59040069" w14:textId="77777777">
                    <w:trPr>
                      <w:trHeight w:val="1200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7B35C643" w14:textId="77777777" w:rsidR="002D0C8F" w:rsidRDefault="002D0C8F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D0C8F" w14:paraId="0A07BF89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single" w:sz="6" w:space="0" w:color="222222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14:paraId="09909098" w14:textId="77777777" w:rsidR="002D0C8F" w:rsidRDefault="000B5BDA">
                        <w:pPr>
                          <w:rPr>
                            <w:rFonts w:ascii="맑은 고딕" w:eastAsia="맑은 고딕" w:hAnsi="맑은 고딕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b/>
                            <w:bCs/>
                            <w:color w:val="222222"/>
                            <w:sz w:val="33"/>
                            <w:szCs w:val="33"/>
                          </w:rPr>
                          <w:t>학력</w:t>
                        </w:r>
                        <w:r>
                          <w:rPr>
                            <w:rFonts w:ascii="맑은 고딕" w:eastAsia="맑은 고딕" w:hAnsi="맑은 고딕" w:hint="eastAsia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hint="eastAsia"/>
                            <w:color w:val="FF6633"/>
                            <w:position w:val="3"/>
                          </w:rPr>
                          <w:t xml:space="preserve">대학 </w:t>
                        </w:r>
                      </w:p>
                    </w:tc>
                  </w:tr>
                  <w:tr w:rsidR="002D0C8F" w14:paraId="1BFA92DE" w14:textId="77777777">
                    <w:trPr>
                      <w:jc w:val="center"/>
                    </w:trPr>
                    <w:tc>
                      <w:tcPr>
                        <w:tcW w:w="2850" w:type="dxa"/>
                        <w:tcBorders>
                          <w:top w:val="single" w:sz="6" w:space="0" w:color="F1F4F8"/>
                          <w:left w:val="nil"/>
                          <w:bottom w:val="single" w:sz="6" w:space="0" w:color="F1F4F8"/>
                          <w:right w:val="nil"/>
                        </w:tcBorders>
                        <w:tcMar>
                          <w:top w:w="360" w:type="dxa"/>
                          <w:left w:w="0" w:type="dxa"/>
                          <w:bottom w:w="360" w:type="dxa"/>
                          <w:right w:w="0" w:type="dxa"/>
                        </w:tcMar>
                        <w:hideMark/>
                      </w:tcPr>
                      <w:p w14:paraId="664B939A" w14:textId="77777777" w:rsidR="002D0C8F" w:rsidRDefault="000B5BDA">
                        <w:pPr>
                          <w:rPr>
                            <w:rFonts w:ascii="맑은 고딕" w:eastAsia="맑은 고딕" w:hAnsi="맑은 고딕"/>
                            <w:color w:val="66666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color w:val="666666"/>
                            <w:sz w:val="21"/>
                            <w:szCs w:val="21"/>
                          </w:rPr>
                          <w:t>기간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1F4F8"/>
                          <w:left w:val="nil"/>
                          <w:bottom w:val="single" w:sz="6" w:space="0" w:color="F1F4F8"/>
                          <w:right w:val="nil"/>
                        </w:tcBorders>
                        <w:tcMar>
                          <w:top w:w="360" w:type="dxa"/>
                          <w:left w:w="0" w:type="dxa"/>
                          <w:bottom w:w="360" w:type="dxa"/>
                          <w:right w:w="0" w:type="dxa"/>
                        </w:tcMar>
                        <w:hideMark/>
                      </w:tcPr>
                      <w:p w14:paraId="7C6A7AEB" w14:textId="77777777" w:rsidR="002D0C8F" w:rsidRDefault="000B5BDA">
                        <w:pPr>
                          <w:wordWrap w:val="0"/>
                          <w:rPr>
                            <w:rFonts w:ascii="맑은 고딕" w:eastAsia="맑은 고딕" w:hAnsi="맑은 고딕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</w:rPr>
                          <w:t>학교명(</w:t>
                        </w:r>
                        <w:proofErr w:type="spellStart"/>
                        <w:r>
                          <w:rPr>
                            <w:rFonts w:ascii="맑은 고딕" w:eastAsia="맑은 고딕" w:hAnsi="맑은 고딕" w:hint="eastAsia"/>
                          </w:rPr>
                          <w:t>학과명</w:t>
                        </w:r>
                        <w:proofErr w:type="spellEnd"/>
                        <w:r>
                          <w:rPr>
                            <w:rFonts w:ascii="맑은 고딕" w:eastAsia="맑은 고딕" w:hAnsi="맑은 고딕" w:hint="eastAsia"/>
                          </w:rPr>
                          <w:t>)</w:t>
                        </w:r>
                      </w:p>
                    </w:tc>
                  </w:tr>
                </w:tbl>
                <w:p w14:paraId="76E10E1C" w14:textId="77777777" w:rsidR="002D0C8F" w:rsidRDefault="002D0C8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D0C8F" w14:paraId="0C17573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0"/>
                    <w:gridCol w:w="6150"/>
                  </w:tblGrid>
                  <w:tr w:rsidR="002D0C8F" w14:paraId="42532669" w14:textId="77777777">
                    <w:trPr>
                      <w:trHeight w:val="1200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6CF306A7" w14:textId="77777777" w:rsidR="002D0C8F" w:rsidRDefault="002D0C8F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D0C8F" w14:paraId="01829DD0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single" w:sz="6" w:space="0" w:color="222222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14:paraId="0AF559CC" w14:textId="77777777" w:rsidR="002D0C8F" w:rsidRDefault="000B5BDA">
                        <w:pPr>
                          <w:rPr>
                            <w:rFonts w:ascii="맑은 고딕" w:eastAsia="맑은 고딕" w:hAnsi="맑은 고딕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b/>
                            <w:bCs/>
                            <w:color w:val="222222"/>
                            <w:sz w:val="33"/>
                            <w:szCs w:val="33"/>
                          </w:rPr>
                          <w:t>경력</w:t>
                        </w:r>
                        <w:r>
                          <w:rPr>
                            <w:rFonts w:ascii="맑은 고딕" w:eastAsia="맑은 고딕" w:hAnsi="맑은 고딕" w:hint="eastAsia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hint="eastAsia"/>
                            <w:color w:val="FF6633"/>
                            <w:position w:val="3"/>
                          </w:rPr>
                          <w:t>총 X년</w:t>
                        </w:r>
                        <w:r>
                          <w:rPr>
                            <w:rFonts w:ascii="맑은 고딕" w:eastAsia="맑은 고딕" w:hAnsi="맑은 고딕" w:hint="eastAsia"/>
                          </w:rPr>
                          <w:t xml:space="preserve"> </w:t>
                        </w:r>
                      </w:p>
                    </w:tc>
                  </w:tr>
                  <w:tr w:rsidR="002D0C8F" w14:paraId="1D266501" w14:textId="77777777">
                    <w:trPr>
                      <w:jc w:val="center"/>
                    </w:trPr>
                    <w:tc>
                      <w:tcPr>
                        <w:tcW w:w="2850" w:type="dxa"/>
                        <w:tcBorders>
                          <w:top w:val="single" w:sz="6" w:space="0" w:color="F1F4F8"/>
                          <w:left w:val="nil"/>
                          <w:bottom w:val="single" w:sz="6" w:space="0" w:color="F1F4F8"/>
                          <w:right w:val="nil"/>
                        </w:tcBorders>
                        <w:tcMar>
                          <w:top w:w="360" w:type="dxa"/>
                          <w:left w:w="0" w:type="dxa"/>
                          <w:bottom w:w="360" w:type="dxa"/>
                          <w:right w:w="0" w:type="dxa"/>
                        </w:tcMar>
                        <w:hideMark/>
                      </w:tcPr>
                      <w:p w14:paraId="0AECD89B" w14:textId="77777777" w:rsidR="002D0C8F" w:rsidRDefault="000B5BDA">
                        <w:pPr>
                          <w:rPr>
                            <w:rFonts w:ascii="맑은 고딕" w:eastAsia="맑은 고딕" w:hAnsi="맑은 고딕"/>
                            <w:color w:val="66666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color w:val="666666"/>
                            <w:sz w:val="21"/>
                            <w:szCs w:val="21"/>
                          </w:rPr>
                          <w:t>기간</w:t>
                        </w:r>
                      </w:p>
                      <w:p w14:paraId="3B3E73F3" w14:textId="77777777" w:rsidR="002D0C8F" w:rsidRDefault="000B5BDA">
                        <w:pPr>
                          <w:divId w:val="855314511"/>
                          <w:rPr>
                            <w:rFonts w:ascii="맑은 고딕" w:eastAsia="맑은 고딕" w:hAnsi="맑은 고딕"/>
                            <w:color w:val="6085E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color w:val="6085E3"/>
                            <w:sz w:val="21"/>
                            <w:szCs w:val="21"/>
                          </w:rPr>
                          <w:t>O개월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1F4F8"/>
                          <w:left w:val="nil"/>
                          <w:bottom w:val="single" w:sz="6" w:space="0" w:color="F1F4F8"/>
                          <w:right w:val="nil"/>
                        </w:tcBorders>
                        <w:tcMar>
                          <w:top w:w="360" w:type="dxa"/>
                          <w:left w:w="0" w:type="dxa"/>
                          <w:bottom w:w="360" w:type="dxa"/>
                          <w:right w:w="0" w:type="dxa"/>
                        </w:tcMar>
                        <w:hideMark/>
                      </w:tcPr>
                      <w:p w14:paraId="65F2F4C0" w14:textId="77777777" w:rsidR="002D0C8F" w:rsidRDefault="000B5BDA">
                        <w:pPr>
                          <w:wordWrap w:val="0"/>
                          <w:rPr>
                            <w:rFonts w:ascii="맑은 고딕" w:eastAsia="맑은 고딕" w:hAnsi="맑은 고딕"/>
                            <w:color w:val="494949"/>
                            <w:sz w:val="21"/>
                            <w:szCs w:val="21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b/>
                            <w:bCs/>
                            <w:color w:val="222222"/>
                          </w:rPr>
                          <w:t>근무지 명</w:t>
                        </w:r>
                        <w:r>
                          <w:rPr>
                            <w:rFonts w:ascii="맑은 고딕" w:eastAsia="맑은 고딕" w:hAnsi="맑은 고딕" w:hint="eastAsia"/>
                            <w:color w:val="494949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14:paraId="34A44636" w14:textId="77777777" w:rsidR="002D0C8F" w:rsidRDefault="000B5BDA">
                        <w:pPr>
                          <w:wordWrap w:val="0"/>
                          <w:divId w:val="1004822651"/>
                          <w:rPr>
                            <w:rFonts w:ascii="맑은 고딕" w:eastAsia="맑은 고딕" w:hAnsi="맑은 고딕"/>
                            <w:color w:val="494949"/>
                            <w:sz w:val="21"/>
                            <w:szCs w:val="21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color w:val="494949"/>
                            <w:sz w:val="21"/>
                            <w:szCs w:val="21"/>
                          </w:rPr>
                          <w:t>활동사항</w:t>
                        </w:r>
                      </w:p>
                    </w:tc>
                  </w:tr>
                  <w:tr w:rsidR="002D0C8F" w14:paraId="7FFEAFE3" w14:textId="77777777">
                    <w:trPr>
                      <w:jc w:val="center"/>
                    </w:trPr>
                    <w:tc>
                      <w:tcPr>
                        <w:tcW w:w="2850" w:type="dxa"/>
                        <w:tcBorders>
                          <w:top w:val="single" w:sz="6" w:space="0" w:color="F1F4F8"/>
                          <w:left w:val="nil"/>
                          <w:bottom w:val="single" w:sz="6" w:space="0" w:color="F1F4F8"/>
                          <w:right w:val="nil"/>
                        </w:tcBorders>
                        <w:tcMar>
                          <w:top w:w="360" w:type="dxa"/>
                          <w:left w:w="0" w:type="dxa"/>
                          <w:bottom w:w="360" w:type="dxa"/>
                          <w:right w:w="0" w:type="dxa"/>
                        </w:tcMar>
                      </w:tcPr>
                      <w:p w14:paraId="64FD939B" w14:textId="77777777" w:rsidR="002D0C8F" w:rsidRDefault="002D0C8F">
                        <w:pPr>
                          <w:divId w:val="1866669067"/>
                          <w:rPr>
                            <w:rFonts w:ascii="맑은 고딕" w:eastAsia="맑은 고딕" w:hAnsi="맑은 고딕"/>
                            <w:color w:val="6085E3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1F4F8"/>
                          <w:left w:val="nil"/>
                          <w:bottom w:val="single" w:sz="6" w:space="0" w:color="F1F4F8"/>
                          <w:right w:val="nil"/>
                        </w:tcBorders>
                        <w:tcMar>
                          <w:top w:w="360" w:type="dxa"/>
                          <w:left w:w="0" w:type="dxa"/>
                          <w:bottom w:w="360" w:type="dxa"/>
                          <w:right w:w="0" w:type="dxa"/>
                        </w:tcMar>
                      </w:tcPr>
                      <w:p w14:paraId="6F147CA5" w14:textId="77777777" w:rsidR="002D0C8F" w:rsidRDefault="002D0C8F">
                        <w:pPr>
                          <w:wordWrap w:val="0"/>
                          <w:divId w:val="1813672215"/>
                          <w:rPr>
                            <w:rFonts w:ascii="맑은 고딕" w:eastAsia="맑은 고딕" w:hAnsi="맑은 고딕"/>
                            <w:color w:val="494949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8AE91AC" w14:textId="77777777" w:rsidR="002D0C8F" w:rsidRDefault="002D0C8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D0C8F" w14:paraId="130B69F2" w14:textId="77777777" w:rsidTr="006444D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14:paraId="10226863" w14:textId="77777777" w:rsidR="002D0C8F" w:rsidRDefault="002D0C8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D0C8F" w14:paraId="72B8375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0"/>
                    <w:gridCol w:w="1020"/>
                    <w:gridCol w:w="5130"/>
                  </w:tblGrid>
                  <w:tr w:rsidR="002D0C8F" w14:paraId="2FA38D1D" w14:textId="77777777">
                    <w:trPr>
                      <w:trHeight w:val="1200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79182DD7" w14:textId="77777777" w:rsidR="002D0C8F" w:rsidRDefault="002D0C8F">
                        <w:pPr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2D0C8F" w14:paraId="5515ACE5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single" w:sz="6" w:space="0" w:color="222222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14:paraId="30695CB1" w14:textId="77777777" w:rsidR="002D0C8F" w:rsidRDefault="000B5BDA">
                        <w:pPr>
                          <w:rPr>
                            <w:rFonts w:ascii="맑은 고딕" w:eastAsia="맑은 고딕" w:hAnsi="맑은 고딕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b/>
                            <w:bCs/>
                            <w:color w:val="222222"/>
                            <w:sz w:val="33"/>
                            <w:szCs w:val="33"/>
                          </w:rPr>
                          <w:t>어학능력</w:t>
                        </w:r>
                        <w:r>
                          <w:rPr>
                            <w:rFonts w:ascii="맑은 고딕" w:eastAsia="맑은 고딕" w:hAnsi="맑은 고딕" w:hint="eastAsia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 w:hAnsi="맑은 고딕" w:hint="eastAsia"/>
                            <w:color w:val="FF6633"/>
                            <w:position w:val="3"/>
                          </w:rPr>
                          <w:t>O개 언어 구사 가능</w:t>
                        </w:r>
                        <w:r>
                          <w:rPr>
                            <w:rFonts w:ascii="맑은 고딕" w:eastAsia="맑은 고딕" w:hAnsi="맑은 고딕" w:hint="eastAsia"/>
                          </w:rPr>
                          <w:t xml:space="preserve"> </w:t>
                        </w:r>
                      </w:p>
                    </w:tc>
                  </w:tr>
                  <w:tr w:rsidR="002D0C8F" w14:paraId="06C3A339" w14:textId="77777777">
                    <w:trPr>
                      <w:trHeight w:val="775"/>
                      <w:jc w:val="center"/>
                    </w:trPr>
                    <w:tc>
                      <w:tcPr>
                        <w:tcW w:w="2850" w:type="dxa"/>
                        <w:tcBorders>
                          <w:top w:val="single" w:sz="6" w:space="0" w:color="F1F4F8"/>
                          <w:left w:val="nil"/>
                          <w:bottom w:val="single" w:sz="6" w:space="0" w:color="F1F4F8"/>
                          <w:right w:val="nil"/>
                        </w:tcBorders>
                        <w:tcMar>
                          <w:top w:w="360" w:type="dxa"/>
                          <w:left w:w="0" w:type="dxa"/>
                          <w:bottom w:w="360" w:type="dxa"/>
                          <w:right w:w="0" w:type="dxa"/>
                        </w:tcMar>
                        <w:hideMark/>
                      </w:tcPr>
                      <w:p w14:paraId="3B96A8AE" w14:textId="77777777" w:rsidR="002D0C8F" w:rsidRDefault="000B5BDA">
                        <w:pPr>
                          <w:wordWrap w:val="0"/>
                          <w:rPr>
                            <w:rFonts w:ascii="맑은 고딕" w:eastAsia="맑은 고딕" w:hAnsi="맑은 고딕"/>
                            <w:color w:val="494949"/>
                          </w:rPr>
                        </w:pPr>
                        <w:proofErr w:type="spellStart"/>
                        <w:r>
                          <w:rPr>
                            <w:rFonts w:ascii="맑은 고딕" w:eastAsia="맑은 고딕" w:hAnsi="맑은 고딕" w:hint="eastAsia"/>
                            <w:b/>
                            <w:bCs/>
                            <w:color w:val="494949"/>
                          </w:rPr>
                          <w:t>어학명</w:t>
                        </w:r>
                        <w:proofErr w:type="spellEnd"/>
                        <w:r>
                          <w:rPr>
                            <w:rFonts w:ascii="맑은 고딕" w:eastAsia="맑은 고딕" w:hAnsi="맑은 고딕" w:hint="eastAsia"/>
                            <w:color w:val="49494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6" w:space="0" w:color="F1F4F8"/>
                          <w:left w:val="nil"/>
                          <w:bottom w:val="single" w:sz="6" w:space="0" w:color="F1F4F8"/>
                          <w:right w:val="nil"/>
                        </w:tcBorders>
                        <w:tcMar>
                          <w:top w:w="360" w:type="dxa"/>
                          <w:left w:w="0" w:type="dxa"/>
                          <w:bottom w:w="360" w:type="dxa"/>
                          <w:right w:w="0" w:type="dxa"/>
                        </w:tcMar>
                        <w:hideMark/>
                      </w:tcPr>
                      <w:p w14:paraId="1DD1ECBC" w14:textId="77777777" w:rsidR="002D0C8F" w:rsidRDefault="002D0C8F">
                        <w:pPr>
                          <w:rPr>
                            <w:rFonts w:ascii="맑은 고딕" w:eastAsia="맑은 고딕" w:hAnsi="맑은 고딕"/>
                            <w:color w:val="494949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1F4F8"/>
                          <w:left w:val="nil"/>
                          <w:bottom w:val="single" w:sz="6" w:space="0" w:color="F1F4F8"/>
                          <w:right w:val="nil"/>
                        </w:tcBorders>
                        <w:tcMar>
                          <w:top w:w="360" w:type="dxa"/>
                          <w:left w:w="0" w:type="dxa"/>
                          <w:bottom w:w="360" w:type="dxa"/>
                          <w:right w:w="0" w:type="dxa"/>
                        </w:tcMar>
                        <w:hideMark/>
                      </w:tcPr>
                      <w:p w14:paraId="1973B3C1" w14:textId="77777777" w:rsidR="002D0C8F" w:rsidRDefault="000B5BDA">
                        <w:pPr>
                          <w:wordWrap w:val="0"/>
                          <w:divId w:val="1408335074"/>
                          <w:rPr>
                            <w:rFonts w:ascii="맑은 고딕" w:eastAsia="맑은 고딕" w:hAnsi="맑은 고딕"/>
                            <w:color w:val="494949"/>
                            <w:sz w:val="21"/>
                            <w:szCs w:val="21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color w:val="494949"/>
                            <w:sz w:val="21"/>
                            <w:szCs w:val="21"/>
                          </w:rPr>
                          <w:t>점수</w:t>
                        </w:r>
                      </w:p>
                    </w:tc>
                  </w:tr>
                </w:tbl>
                <w:p w14:paraId="1A596659" w14:textId="77777777" w:rsidR="002D0C8F" w:rsidRDefault="002D0C8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D0C8F" w14:paraId="1909FE4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14:paraId="20305B6D" w14:textId="77777777" w:rsidR="002D0C8F" w:rsidRDefault="002D0C8F"/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D0C8F" w14:paraId="267F2FE1" w14:textId="77777777">
                    <w:trPr>
                      <w:trHeight w:val="12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82193C2" w14:textId="77777777" w:rsidR="002D0C8F" w:rsidRDefault="000B5BDA">
                        <w:pPr>
                          <w:rPr>
                            <w:rFonts w:ascii="맑은 고딕" w:eastAsia="맑은 고딕" w:hAnsi="맑은 고딕" w:cs="맑은 고딕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맑은 고딕" w:eastAsia="맑은 고딕" w:hAnsi="맑은 고딕" w:cs="맑은 고딕" w:hint="eastAsia"/>
                            <w:color w:val="FF0000"/>
                            <w:sz w:val="20"/>
                            <w:szCs w:val="20"/>
                          </w:rPr>
                          <w:t>지원서 파일 제목은 ‘배우 지원_이름</w:t>
                        </w:r>
                        <w:proofErr w:type="gramStart"/>
                        <w:r>
                          <w:rPr>
                            <w:rFonts w:ascii="맑은 고딕" w:eastAsia="맑은 고딕" w:hAnsi="맑은 고딕" w:cs="맑은 고딕" w:hint="eastAsia"/>
                            <w:color w:val="FF0000"/>
                            <w:sz w:val="20"/>
                            <w:szCs w:val="20"/>
                          </w:rPr>
                          <w:t xml:space="preserve">’ </w:t>
                        </w:r>
                        <w:proofErr w:type="spellStart"/>
                        <w:r>
                          <w:rPr>
                            <w:rFonts w:ascii="맑은 고딕" w:eastAsia="맑은 고딕" w:hAnsi="맑은 고딕" w:cs="맑은 고딕" w:hint="eastAsia"/>
                            <w:color w:val="FF0000"/>
                            <w:sz w:val="20"/>
                            <w:szCs w:val="20"/>
                          </w:rPr>
                          <w:t>으로</w:t>
                        </w:r>
                        <w:proofErr w:type="spellEnd"/>
                        <w:proofErr w:type="gramEnd"/>
                        <w:r>
                          <w:rPr>
                            <w:rFonts w:ascii="맑은 고딕" w:eastAsia="맑은 고딕" w:hAnsi="맑은 고딕" w:cs="맑은 고딕" w:hint="eastAsia"/>
                            <w:color w:val="FF0000"/>
                            <w:sz w:val="20"/>
                            <w:szCs w:val="20"/>
                          </w:rPr>
                          <w:t xml:space="preserve"> 통일.</w:t>
                        </w:r>
                        <w:r>
                          <w:rPr>
                            <w:rFonts w:ascii="맑은 고딕" w:eastAsia="맑은 고딕" w:hAnsi="맑은 고딕" w:cs="맑은 고딕" w:hint="eastAsia"/>
                            <w:color w:val="FF0000"/>
                            <w:sz w:val="20"/>
                            <w:szCs w:val="20"/>
                          </w:rPr>
                          <w:br/>
                          <w:t xml:space="preserve">반드시 </w:t>
                        </w:r>
                        <w:hyperlink r:id="rId6" w:history="1">
                          <w:r>
                            <w:rPr>
                              <w:rStyle w:val="a3"/>
                              <w:rFonts w:ascii="맑은 고딕" w:eastAsia="맑은 고딕" w:hAnsi="맑은 고딕" w:cs="맑은 고딕" w:hint="eastAsia"/>
                              <w:color w:val="FF0000"/>
                              <w:sz w:val="20"/>
                              <w:szCs w:val="20"/>
                            </w:rPr>
                            <w:t>smallbigclass@gmail.com</w:t>
                          </w:r>
                        </w:hyperlink>
                        <w:r>
                          <w:rPr>
                            <w:rFonts w:ascii="맑은 고딕" w:eastAsia="맑은 고딕" w:hAnsi="맑은 고딕" w:cs="맑은 고딕" w:hint="eastAsia"/>
                            <w:color w:val="FF0000"/>
                            <w:sz w:val="20"/>
                            <w:szCs w:val="20"/>
                          </w:rPr>
                          <w:t xml:space="preserve"> 으로 지원.</w:t>
                        </w:r>
                      </w:p>
                      <w:p w14:paraId="5C4D4FF1" w14:textId="77777777" w:rsidR="00A13288" w:rsidRDefault="00A13288">
                        <w:pPr>
                          <w:rPr>
                            <w:rFonts w:ascii="맑은 고딕" w:eastAsia="맑은 고딕" w:hAnsi="맑은 고딕" w:cs="맑은 고딕"/>
                            <w:color w:val="FF0000"/>
                            <w:sz w:val="20"/>
                            <w:szCs w:val="20"/>
                          </w:rPr>
                        </w:pPr>
                      </w:p>
                      <w:p w14:paraId="3CF4973E" w14:textId="77777777" w:rsidR="00A13288" w:rsidRDefault="00A13288">
                        <w:pPr>
                          <w:rPr>
                            <w:rFonts w:ascii="맑은 고딕" w:eastAsia="맑은 고딕" w:hAnsi="맑은 고딕" w:cs="맑은 고딕"/>
                            <w:color w:val="FF0000"/>
                            <w:sz w:val="20"/>
                            <w:szCs w:val="20"/>
                          </w:rPr>
                        </w:pPr>
                      </w:p>
                      <w:p w14:paraId="54092433" w14:textId="77777777" w:rsidR="00A13288" w:rsidRDefault="00A13288">
                        <w:pPr>
                          <w:rPr>
                            <w:rFonts w:ascii="맑은 고딕" w:eastAsia="맑은 고딕" w:hAnsi="맑은 고딕" w:cs="맑은 고딕"/>
                            <w:color w:val="FF0000"/>
                            <w:sz w:val="20"/>
                            <w:szCs w:val="20"/>
                          </w:rPr>
                        </w:pPr>
                      </w:p>
                      <w:p w14:paraId="11B480D3" w14:textId="77777777" w:rsidR="00A13288" w:rsidRDefault="00A13288">
                        <w:pPr>
                          <w:rPr>
                            <w:rFonts w:ascii="맑은 고딕" w:eastAsia="맑은 고딕" w:hAnsi="맑은 고딕" w:cs="맑은 고딕"/>
                            <w:color w:val="FF0000"/>
                            <w:sz w:val="20"/>
                            <w:szCs w:val="20"/>
                          </w:rPr>
                        </w:pPr>
                      </w:p>
                      <w:p w14:paraId="3A2AEFA8" w14:textId="77777777" w:rsidR="00A13288" w:rsidRDefault="00A13288">
                        <w:pPr>
                          <w:rPr>
                            <w:rFonts w:ascii="맑은 고딕" w:eastAsia="맑은 고딕" w:hAnsi="맑은 고딕" w:cs="맑은 고딕"/>
                            <w:color w:val="FF0000"/>
                            <w:sz w:val="20"/>
                            <w:szCs w:val="20"/>
                          </w:rPr>
                        </w:pPr>
                      </w:p>
                      <w:p w14:paraId="4C6CCD49" w14:textId="77777777" w:rsidR="00A13288" w:rsidRDefault="00A13288">
                        <w:pPr>
                          <w:rPr>
                            <w:rFonts w:ascii="맑은 고딕" w:eastAsia="맑은 고딕" w:hAnsi="맑은 고딕" w:cs="맑은 고딕"/>
                            <w:color w:val="FF0000"/>
                            <w:sz w:val="20"/>
                            <w:szCs w:val="20"/>
                          </w:rPr>
                        </w:pPr>
                      </w:p>
                      <w:p w14:paraId="446F5BDA" w14:textId="77777777" w:rsidR="00A13288" w:rsidRDefault="00A13288">
                        <w:pPr>
                          <w:rPr>
                            <w:rFonts w:ascii="맑은 고딕" w:eastAsia="맑은 고딕" w:hAnsi="맑은 고딕" w:cs="맑은 고딕"/>
                            <w:color w:val="FF0000"/>
                            <w:sz w:val="20"/>
                            <w:szCs w:val="20"/>
                          </w:rPr>
                        </w:pPr>
                      </w:p>
                      <w:p w14:paraId="10244F47" w14:textId="77777777" w:rsidR="00A13288" w:rsidRDefault="00A13288">
                        <w:pPr>
                          <w:rPr>
                            <w:rFonts w:ascii="맑은 고딕" w:eastAsia="맑은 고딕" w:hAnsi="맑은 고딕" w:cs="맑은 고딕"/>
                            <w:color w:val="FF0000"/>
                            <w:sz w:val="20"/>
                            <w:szCs w:val="20"/>
                          </w:rPr>
                        </w:pPr>
                      </w:p>
                      <w:p w14:paraId="7A303571" w14:textId="7F23814C" w:rsidR="00A13288" w:rsidRDefault="00A13288">
                        <w:pPr>
                          <w:rPr>
                            <w:rFonts w:ascii="Times New Roman" w:eastAsia="Times New Roman" w:hAnsi="Times New Roman" w:cs="Times New Roman" w:hint="eastAsi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D0C8F" w14:paraId="14761B3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85CA014" w14:textId="77777777" w:rsidR="002D0C8F" w:rsidRDefault="000B5BD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2E8963E" wp14:editId="0FD8B1E0">
                              <wp:extent cx="4448175" cy="219075"/>
                              <wp:effectExtent l="0" t="0" r="9525" b="9525"/>
                              <wp:docPr id="2" name="그림 2" descr="위의 모든 기재사항은 사실과 다름없음을 확인합니다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위의 모든 기재사항은 사실과 다름없음을 확인합니다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481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D0C8F" w14:paraId="60AF0611" w14:textId="77777777">
                    <w:trPr>
                      <w:trHeight w:val="24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1FE37CA" w14:textId="77777777" w:rsidR="002D0C8F" w:rsidRDefault="002D0C8F"/>
                    </w:tc>
                  </w:tr>
                  <w:tr w:rsidR="002D0C8F" w14:paraId="5335F40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588912B" w14:textId="77777777" w:rsidR="002D0C8F" w:rsidRDefault="000B5BDA">
                        <w:pPr>
                          <w:jc w:val="center"/>
                          <w:rPr>
                            <w:rFonts w:ascii="맑은 고딕" w:eastAsia="맑은 고딕" w:hAnsi="맑은 고딕"/>
                            <w:color w:val="666666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color w:val="666666"/>
                            <w:sz w:val="18"/>
                            <w:szCs w:val="18"/>
                          </w:rPr>
                          <w:t xml:space="preserve">최종 </w:t>
                        </w:r>
                        <w:proofErr w:type="gramStart"/>
                        <w:r>
                          <w:rPr>
                            <w:rFonts w:ascii="맑은 고딕" w:eastAsia="맑은 고딕" w:hAnsi="맑은 고딕" w:hint="eastAsia"/>
                            <w:color w:val="666666"/>
                            <w:sz w:val="18"/>
                            <w:szCs w:val="18"/>
                          </w:rPr>
                          <w:t>수정일 :</w:t>
                        </w:r>
                        <w:proofErr w:type="gramEnd"/>
                        <w:r>
                          <w:rPr>
                            <w:rFonts w:ascii="맑은 고딕" w:eastAsia="맑은 고딕" w:hAnsi="맑은 고딕" w:hint="eastAsia"/>
                            <w:color w:val="666666"/>
                            <w:sz w:val="18"/>
                            <w:szCs w:val="18"/>
                          </w:rPr>
                          <w:t xml:space="preserve"> 2021년 00월 00일 / 작성자 : OOO </w:t>
                        </w:r>
                      </w:p>
                    </w:tc>
                  </w:tr>
                  <w:tr w:rsidR="002D0C8F" w14:paraId="477357F9" w14:textId="77777777">
                    <w:trPr>
                      <w:trHeight w:val="12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7E0002B" w14:textId="77777777" w:rsidR="002D0C8F" w:rsidRDefault="002D0C8F">
                        <w:pPr>
                          <w:rPr>
                            <w:rFonts w:ascii="맑은 고딕" w:eastAsia="맑은 고딕" w:hAnsi="맑은 고딕"/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F02C9F1" w14:textId="77777777" w:rsidR="002D0C8F" w:rsidRDefault="002D0C8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F6C36C5" w14:textId="77777777" w:rsidR="002D0C8F" w:rsidRDefault="002D0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E5E7EA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7DE2A7" w14:textId="77777777" w:rsidR="002D0C8F" w:rsidRDefault="002D0C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A3CA090" w14:textId="77777777" w:rsidR="000B5BDA" w:rsidRDefault="000B5BDA"/>
    <w:sectPr w:rsidR="000B5BDA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52FA6" w14:textId="77777777" w:rsidR="00FC6ABA" w:rsidRDefault="00FC6ABA">
      <w:r>
        <w:separator/>
      </w:r>
    </w:p>
  </w:endnote>
  <w:endnote w:type="continuationSeparator" w:id="0">
    <w:p w14:paraId="4CA75FE3" w14:textId="77777777" w:rsidR="00FC6ABA" w:rsidRDefault="00FC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B0CA1" w14:textId="77777777" w:rsidR="00FC6ABA" w:rsidRDefault="00FC6ABA">
      <w:r>
        <w:separator/>
      </w:r>
    </w:p>
  </w:footnote>
  <w:footnote w:type="continuationSeparator" w:id="0">
    <w:p w14:paraId="53F2A1FE" w14:textId="77777777" w:rsidR="00FC6ABA" w:rsidRDefault="00FC6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62A7E" w14:textId="77777777" w:rsidR="002D0C8F" w:rsidRDefault="000B5BDA">
    <w:pPr>
      <w:pStyle w:val="a5"/>
      <w:jc w:val="right"/>
    </w:pPr>
    <w:r>
      <w:rPr>
        <w:noProof/>
      </w:rPr>
      <w:drawing>
        <wp:inline distT="0" distB="0" distL="0" distR="0" wp14:anchorId="2793DAAE" wp14:editId="6E390AD1">
          <wp:extent cx="571500" cy="571500"/>
          <wp:effectExtent l="0" t="0" r="0" b="0"/>
          <wp:docPr id="3" name="그림 1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 descr="텍스트이(가) 표시된 사진&#10;&#10;자동 생성된 설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80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D2"/>
    <w:rsid w:val="000B5BDA"/>
    <w:rsid w:val="002D0C8F"/>
    <w:rsid w:val="006444D2"/>
    <w:rsid w:val="00A13288"/>
    <w:rsid w:val="00DE703D"/>
    <w:rsid w:val="00FC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09D89A"/>
  <w15:chartTrackingRefBased/>
  <w15:docId w15:val="{8438E211-1962-4C5E-B238-412A3567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굴림" w:eastAsia="굴림" w:hAnsi="굴림" w:cs="굴림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5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locked/>
    <w:rPr>
      <w:rFonts w:ascii="굴림" w:eastAsia="굴림" w:hAnsi="굴림" w:cs="굴림" w:hint="eastAsia"/>
      <w:sz w:val="24"/>
      <w:szCs w:val="24"/>
    </w:rPr>
  </w:style>
  <w:style w:type="paragraph" w:styleId="a6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locked/>
    <w:rPr>
      <w:rFonts w:ascii="굴림" w:eastAsia="굴림" w:hAnsi="굴림" w:cs="굴림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14511"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651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50">
      <w:marLeft w:val="0"/>
      <w:marRight w:val="0"/>
      <w:marTop w:val="0"/>
      <w:marBottom w:val="0"/>
      <w:divBdr>
        <w:top w:val="single" w:sz="6" w:space="0" w:color="E5E7EA"/>
        <w:left w:val="single" w:sz="6" w:space="0" w:color="E5E7EA"/>
        <w:bottom w:val="single" w:sz="6" w:space="0" w:color="E5E7EA"/>
        <w:right w:val="single" w:sz="6" w:space="0" w:color="E5E7EA"/>
      </w:divBdr>
    </w:div>
    <w:div w:id="1408335074"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215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067"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s://contents.albamon.kr/monimg/list/gg/resume_v01/txt_confirm_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allbigclas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48176;&#50864;%20&#51648;&#50896;_&#51060;&#47492;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돋움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바탕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배우 지원_이름</Template>
  <TotalTime>2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알바몬 이력서 워드 다운로드</dc:title>
  <dc:subject/>
  <dc:creator>User</dc:creator>
  <cp:keywords/>
  <dc:description/>
  <cp:lastModifiedBy>스몰빅 클래스</cp:lastModifiedBy>
  <cp:revision>2</cp:revision>
  <dcterms:created xsi:type="dcterms:W3CDTF">2021-07-22T09:17:00Z</dcterms:created>
  <dcterms:modified xsi:type="dcterms:W3CDTF">2021-07-22T09:19:00Z</dcterms:modified>
</cp:coreProperties>
</file>